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66" w:rsidRDefault="00107E66" w:rsidP="000274C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107E66" w:rsidRDefault="00107E66" w:rsidP="000274CC">
      <w:pPr>
        <w:ind w:firstLine="4860"/>
        <w:jc w:val="both"/>
        <w:rPr>
          <w:sz w:val="24"/>
          <w:szCs w:val="24"/>
        </w:rPr>
      </w:pPr>
      <w:r>
        <w:rPr>
          <w:sz w:val="24"/>
          <w:szCs w:val="24"/>
        </w:rPr>
        <w:t>do regulaminu Biura Rzeczy Znalezionych</w:t>
      </w:r>
    </w:p>
    <w:p w:rsidR="00107E66" w:rsidRDefault="00107E66" w:rsidP="000274CC">
      <w:pPr>
        <w:ind w:firstLine="4860"/>
        <w:jc w:val="both"/>
        <w:rPr>
          <w:sz w:val="24"/>
          <w:szCs w:val="24"/>
        </w:rPr>
      </w:pPr>
    </w:p>
    <w:p w:rsidR="00107E66" w:rsidRDefault="00107E66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RZECZY ZNALEZIONYCH</w:t>
      </w:r>
    </w:p>
    <w:p w:rsidR="00107E66" w:rsidRPr="0044640B" w:rsidRDefault="00107E66" w:rsidP="00C8227B">
      <w:pPr>
        <w:jc w:val="center"/>
        <w:rPr>
          <w:sz w:val="24"/>
          <w:szCs w:val="24"/>
        </w:rPr>
      </w:pPr>
      <w:r w:rsidRPr="0044640B">
        <w:rPr>
          <w:sz w:val="24"/>
          <w:szCs w:val="24"/>
        </w:rPr>
        <w:t>Starostwo Powiatowe w Zamościu</w:t>
      </w:r>
    </w:p>
    <w:p w:rsidR="00107E66" w:rsidRPr="0044640B" w:rsidRDefault="00107E66" w:rsidP="00C8227B">
      <w:pPr>
        <w:jc w:val="center"/>
        <w:rPr>
          <w:sz w:val="24"/>
          <w:szCs w:val="24"/>
        </w:rPr>
      </w:pPr>
      <w:r w:rsidRPr="0044640B">
        <w:rPr>
          <w:sz w:val="24"/>
          <w:szCs w:val="24"/>
        </w:rPr>
        <w:t>ul. Przemysłowa 4,  22-400 Zamość</w:t>
      </w:r>
    </w:p>
    <w:p w:rsidR="00107E66" w:rsidRPr="0044640B" w:rsidRDefault="00107E66" w:rsidP="00C8227B">
      <w:pPr>
        <w:jc w:val="center"/>
        <w:rPr>
          <w:sz w:val="24"/>
          <w:szCs w:val="24"/>
        </w:rPr>
      </w:pPr>
      <w:r w:rsidRPr="0044640B">
        <w:rPr>
          <w:sz w:val="24"/>
          <w:szCs w:val="24"/>
        </w:rPr>
        <w:t>Wydział Gospodarki Mieniem Powiatu</w:t>
      </w:r>
    </w:p>
    <w:p w:rsidR="00107E66" w:rsidRPr="0044640B" w:rsidRDefault="00107E66" w:rsidP="00C8227B">
      <w:pPr>
        <w:jc w:val="center"/>
        <w:rPr>
          <w:sz w:val="24"/>
          <w:szCs w:val="24"/>
        </w:rPr>
      </w:pPr>
      <w:r w:rsidRPr="0044640B">
        <w:rPr>
          <w:sz w:val="24"/>
          <w:szCs w:val="24"/>
        </w:rPr>
        <w:t>III piętro, pokój 318, tel. 84 5300980</w:t>
      </w:r>
    </w:p>
    <w:p w:rsidR="00107E66" w:rsidRPr="0044640B" w:rsidRDefault="00107E66" w:rsidP="00C8227B">
      <w:pPr>
        <w:jc w:val="center"/>
        <w:rPr>
          <w:sz w:val="24"/>
          <w:szCs w:val="24"/>
        </w:rPr>
      </w:pPr>
    </w:p>
    <w:p w:rsidR="00107E66" w:rsidRPr="0044640B" w:rsidRDefault="00107E66" w:rsidP="00C8227B">
      <w:pPr>
        <w:jc w:val="center"/>
        <w:rPr>
          <w:sz w:val="24"/>
          <w:szCs w:val="24"/>
        </w:rPr>
      </w:pPr>
    </w:p>
    <w:p w:rsidR="00107E66" w:rsidRPr="0044640B" w:rsidRDefault="00107E66" w:rsidP="00C8227B">
      <w:pPr>
        <w:jc w:val="center"/>
        <w:rPr>
          <w:sz w:val="24"/>
          <w:szCs w:val="24"/>
        </w:rPr>
      </w:pPr>
    </w:p>
    <w:p w:rsidR="00107E66" w:rsidRDefault="00107E66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WYDANIA NR ……………….</w:t>
      </w:r>
    </w:p>
    <w:p w:rsidR="00107E66" w:rsidRDefault="00107E66" w:rsidP="00C8227B">
      <w:pPr>
        <w:jc w:val="center"/>
        <w:rPr>
          <w:b/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Dnia ……………………………………………… wydano Pani / Panu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 ul. …………………………………………………………….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legitymującej/legitymującemu się dowodem osobistym seria: …………… numer ………………….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wydany przez ………………………………………………………………….. następujące przedmioty z Biura Rzeczy Znalezionych Starostwa Powiatowego  w Zamościu: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osoba uprawnioną od odbioru w/w rzeczy znalezionej/ znalezionych</w:t>
      </w:r>
      <w:r>
        <w:rPr>
          <w:sz w:val="24"/>
          <w:szCs w:val="24"/>
          <w:vertAlign w:val="superscript"/>
        </w:rPr>
        <w:t>*</w:t>
      </w: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Zamość, dnia …………………………………………………</w:t>
      </w: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……………………………………………………………</w:t>
      </w: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(podpis odbiorcy)</w:t>
      </w: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</w:rPr>
        <w:t>Data i podpis pracownika sporządzającego protokół wydania ……………………………………………..</w:t>
      </w: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Default="00107E66" w:rsidP="00063A89">
      <w:pPr>
        <w:jc w:val="both"/>
        <w:rPr>
          <w:sz w:val="24"/>
          <w:szCs w:val="24"/>
        </w:rPr>
      </w:pPr>
    </w:p>
    <w:p w:rsidR="00107E66" w:rsidRPr="001E48D8" w:rsidRDefault="00107E66" w:rsidP="00063A89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niepotrzebne skreślić</w:t>
      </w:r>
    </w:p>
    <w:sectPr w:rsidR="00107E66" w:rsidRPr="001E48D8" w:rsidSect="001D604E">
      <w:pgSz w:w="11906" w:h="16838"/>
      <w:pgMar w:top="1969" w:right="1417" w:bottom="1417" w:left="1417" w:header="1417" w:footer="0" w:gutter="0"/>
      <w:cols w:space="708"/>
      <w:formProt w:val="0"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66" w:rsidRDefault="00107E66" w:rsidP="001D604E">
      <w:r>
        <w:separator/>
      </w:r>
    </w:p>
  </w:endnote>
  <w:endnote w:type="continuationSeparator" w:id="0">
    <w:p w:rsidR="00107E66" w:rsidRDefault="00107E66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66" w:rsidRDefault="00107E66" w:rsidP="001D604E">
      <w:r>
        <w:separator/>
      </w:r>
    </w:p>
  </w:footnote>
  <w:footnote w:type="continuationSeparator" w:id="0">
    <w:p w:rsidR="00107E66" w:rsidRDefault="00107E66" w:rsidP="001D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274CC"/>
    <w:rsid w:val="00063A89"/>
    <w:rsid w:val="00064E74"/>
    <w:rsid w:val="00093E7D"/>
    <w:rsid w:val="000A438C"/>
    <w:rsid w:val="000D44CD"/>
    <w:rsid w:val="00107E66"/>
    <w:rsid w:val="001C707C"/>
    <w:rsid w:val="001D604E"/>
    <w:rsid w:val="001E48D8"/>
    <w:rsid w:val="00201C49"/>
    <w:rsid w:val="00250727"/>
    <w:rsid w:val="00274F34"/>
    <w:rsid w:val="002F5A99"/>
    <w:rsid w:val="00300376"/>
    <w:rsid w:val="003076C4"/>
    <w:rsid w:val="00361D83"/>
    <w:rsid w:val="003C0A2A"/>
    <w:rsid w:val="0044640B"/>
    <w:rsid w:val="004A52AA"/>
    <w:rsid w:val="004B251C"/>
    <w:rsid w:val="00525124"/>
    <w:rsid w:val="00576F3F"/>
    <w:rsid w:val="00594A1B"/>
    <w:rsid w:val="00604438"/>
    <w:rsid w:val="00612F01"/>
    <w:rsid w:val="0061658D"/>
    <w:rsid w:val="00654D2D"/>
    <w:rsid w:val="006B1116"/>
    <w:rsid w:val="006B5ADF"/>
    <w:rsid w:val="00700EC0"/>
    <w:rsid w:val="00707ADA"/>
    <w:rsid w:val="00787D04"/>
    <w:rsid w:val="0081717B"/>
    <w:rsid w:val="00836B9A"/>
    <w:rsid w:val="00852F73"/>
    <w:rsid w:val="008E3B4D"/>
    <w:rsid w:val="00954263"/>
    <w:rsid w:val="009660C0"/>
    <w:rsid w:val="00A11320"/>
    <w:rsid w:val="00A70FF2"/>
    <w:rsid w:val="00AF6A86"/>
    <w:rsid w:val="00B62E33"/>
    <w:rsid w:val="00BC3BB5"/>
    <w:rsid w:val="00BF38C2"/>
    <w:rsid w:val="00BF75AA"/>
    <w:rsid w:val="00C20546"/>
    <w:rsid w:val="00C7643D"/>
    <w:rsid w:val="00C8227B"/>
    <w:rsid w:val="00C82F08"/>
    <w:rsid w:val="00CE06A0"/>
    <w:rsid w:val="00D70CFE"/>
    <w:rsid w:val="00D71DB2"/>
    <w:rsid w:val="00D85755"/>
    <w:rsid w:val="00DA3D4B"/>
    <w:rsid w:val="00DC2289"/>
    <w:rsid w:val="00E27AFE"/>
    <w:rsid w:val="00F24455"/>
    <w:rsid w:val="00F35DE2"/>
    <w:rsid w:val="00F5647B"/>
    <w:rsid w:val="00F7499E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205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7</cp:revision>
  <cp:lastPrinted>2015-04-08T10:20:00Z</cp:lastPrinted>
  <dcterms:created xsi:type="dcterms:W3CDTF">2015-04-08T10:24:00Z</dcterms:created>
  <dcterms:modified xsi:type="dcterms:W3CDTF">2015-04-08T10:47:00Z</dcterms:modified>
</cp:coreProperties>
</file>