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7D" w:rsidRDefault="00093E7D" w:rsidP="000274CC">
      <w:pPr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093E7D" w:rsidRDefault="00093E7D" w:rsidP="000274CC">
      <w:pPr>
        <w:ind w:firstLine="4860"/>
        <w:jc w:val="both"/>
        <w:rPr>
          <w:sz w:val="24"/>
          <w:szCs w:val="24"/>
        </w:rPr>
      </w:pPr>
      <w:r>
        <w:rPr>
          <w:sz w:val="24"/>
          <w:szCs w:val="24"/>
        </w:rPr>
        <w:t>do regulaminu Biura Rzeczy Znalezionych</w:t>
      </w:r>
    </w:p>
    <w:p w:rsidR="00093E7D" w:rsidRDefault="00093E7D" w:rsidP="000274CC">
      <w:pPr>
        <w:ind w:firstLine="4860"/>
        <w:jc w:val="both"/>
        <w:rPr>
          <w:sz w:val="24"/>
          <w:szCs w:val="24"/>
        </w:rPr>
      </w:pPr>
    </w:p>
    <w:p w:rsidR="00093E7D" w:rsidRDefault="00093E7D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RZECZY ZNALEZIONYCH</w:t>
      </w:r>
    </w:p>
    <w:p w:rsidR="00093E7D" w:rsidRDefault="00093E7D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Starostwo Powiatowe w Zamościu</w:t>
      </w:r>
    </w:p>
    <w:p w:rsidR="00093E7D" w:rsidRDefault="00093E7D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Przemysłowa 4,  22-400 Zamość</w:t>
      </w:r>
    </w:p>
    <w:p w:rsidR="00093E7D" w:rsidRDefault="00093E7D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Gospodarki Mieniem Powiatu</w:t>
      </w:r>
    </w:p>
    <w:p w:rsidR="00093E7D" w:rsidRDefault="00093E7D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piętro, pokój 318, tel. 84 5300980</w:t>
      </w:r>
    </w:p>
    <w:p w:rsidR="00093E7D" w:rsidRDefault="00093E7D" w:rsidP="00C8227B">
      <w:pPr>
        <w:jc w:val="center"/>
        <w:rPr>
          <w:b/>
          <w:sz w:val="24"/>
          <w:szCs w:val="24"/>
        </w:rPr>
      </w:pPr>
    </w:p>
    <w:p w:rsidR="00093E7D" w:rsidRDefault="00093E7D" w:rsidP="00C8227B">
      <w:pPr>
        <w:jc w:val="center"/>
        <w:rPr>
          <w:b/>
          <w:sz w:val="24"/>
          <w:szCs w:val="24"/>
        </w:rPr>
      </w:pPr>
    </w:p>
    <w:p w:rsidR="00093E7D" w:rsidRDefault="00093E7D" w:rsidP="00C8227B">
      <w:pPr>
        <w:jc w:val="center"/>
        <w:rPr>
          <w:b/>
          <w:sz w:val="24"/>
          <w:szCs w:val="24"/>
        </w:rPr>
      </w:pP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</w:t>
      </w: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</w:t>
      </w: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>(dane osoby uprawnionej do doboru rzeczy:</w:t>
      </w: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>Imię, nazwisko, adres, nr dowodu osobistego)</w:t>
      </w:r>
    </w:p>
    <w:p w:rsidR="00093E7D" w:rsidRDefault="00093E7D" w:rsidP="00787D04">
      <w:pPr>
        <w:jc w:val="both"/>
        <w:rPr>
          <w:sz w:val="24"/>
          <w:szCs w:val="24"/>
        </w:rPr>
      </w:pPr>
    </w:p>
    <w:p w:rsidR="00093E7D" w:rsidRDefault="00093E7D" w:rsidP="00787D04">
      <w:pPr>
        <w:jc w:val="both"/>
        <w:rPr>
          <w:sz w:val="24"/>
          <w:szCs w:val="24"/>
        </w:rPr>
      </w:pPr>
    </w:p>
    <w:p w:rsidR="00093E7D" w:rsidRDefault="00093E7D" w:rsidP="00787D04">
      <w:pPr>
        <w:jc w:val="center"/>
        <w:rPr>
          <w:b/>
          <w:sz w:val="24"/>
          <w:szCs w:val="24"/>
        </w:rPr>
      </w:pPr>
      <w:r w:rsidRPr="00787D04">
        <w:rPr>
          <w:b/>
          <w:sz w:val="24"/>
          <w:szCs w:val="24"/>
        </w:rPr>
        <w:t>OŚWIADCZENIE</w:t>
      </w:r>
    </w:p>
    <w:p w:rsidR="00093E7D" w:rsidRDefault="00093E7D" w:rsidP="00787D04">
      <w:pPr>
        <w:jc w:val="center"/>
        <w:rPr>
          <w:b/>
          <w:sz w:val="24"/>
          <w:szCs w:val="24"/>
        </w:rPr>
      </w:pPr>
    </w:p>
    <w:p w:rsidR="00093E7D" w:rsidRDefault="00093E7D" w:rsidP="00787D04">
      <w:pPr>
        <w:jc w:val="both"/>
        <w:rPr>
          <w:sz w:val="24"/>
          <w:szCs w:val="24"/>
        </w:rPr>
      </w:pPr>
      <w:r w:rsidRPr="00787D0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>(oświadczenie o zagubieniu rzeczy z podaniem daty i miejsca oraz szczegółowym opisem rzeczy z podaniem jej cech charakterystycznych)</w:t>
      </w:r>
    </w:p>
    <w:p w:rsidR="00093E7D" w:rsidRDefault="00093E7D" w:rsidP="00787D04">
      <w:pPr>
        <w:jc w:val="both"/>
        <w:rPr>
          <w:sz w:val="24"/>
          <w:szCs w:val="24"/>
        </w:rPr>
      </w:pPr>
    </w:p>
    <w:p w:rsidR="00093E7D" w:rsidRDefault="00093E7D" w:rsidP="00787D04">
      <w:pPr>
        <w:jc w:val="both"/>
        <w:rPr>
          <w:sz w:val="24"/>
          <w:szCs w:val="24"/>
        </w:rPr>
      </w:pPr>
    </w:p>
    <w:p w:rsidR="00093E7D" w:rsidRDefault="00093E7D" w:rsidP="00787D04">
      <w:pPr>
        <w:jc w:val="both"/>
        <w:rPr>
          <w:sz w:val="24"/>
          <w:szCs w:val="24"/>
        </w:rPr>
      </w:pPr>
    </w:p>
    <w:p w:rsidR="00093E7D" w:rsidRDefault="00093E7D" w:rsidP="00787D04">
      <w:pPr>
        <w:jc w:val="both"/>
        <w:rPr>
          <w:sz w:val="24"/>
          <w:szCs w:val="24"/>
        </w:rPr>
      </w:pPr>
    </w:p>
    <w:p w:rsidR="00093E7D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……………………………………………….</w:t>
      </w:r>
    </w:p>
    <w:p w:rsidR="00093E7D" w:rsidRPr="00787D04" w:rsidRDefault="00093E7D" w:rsidP="00787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(podpis odbiorcy)</w:t>
      </w:r>
    </w:p>
    <w:p w:rsidR="00093E7D" w:rsidRPr="00787D04" w:rsidRDefault="00093E7D" w:rsidP="00787D04">
      <w:pPr>
        <w:jc w:val="both"/>
        <w:rPr>
          <w:sz w:val="24"/>
          <w:szCs w:val="24"/>
        </w:rPr>
      </w:pPr>
    </w:p>
    <w:sectPr w:rsidR="00093E7D" w:rsidRPr="00787D04" w:rsidSect="001D604E">
      <w:pgSz w:w="11906" w:h="16838"/>
      <w:pgMar w:top="1969" w:right="1417" w:bottom="1417" w:left="1417" w:header="1417" w:footer="0" w:gutter="0"/>
      <w:cols w:space="708"/>
      <w:formProt w:val="0"/>
      <w:docGrid w:linePitch="1020" w:charSpace="1638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7D" w:rsidRDefault="00093E7D" w:rsidP="001D604E">
      <w:r>
        <w:separator/>
      </w:r>
    </w:p>
  </w:endnote>
  <w:endnote w:type="continuationSeparator" w:id="0">
    <w:p w:rsidR="00093E7D" w:rsidRDefault="00093E7D" w:rsidP="001D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7D" w:rsidRDefault="00093E7D" w:rsidP="001D604E">
      <w:r>
        <w:separator/>
      </w:r>
    </w:p>
  </w:footnote>
  <w:footnote w:type="continuationSeparator" w:id="0">
    <w:p w:rsidR="00093E7D" w:rsidRDefault="00093E7D" w:rsidP="001D6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4E"/>
    <w:rsid w:val="000238CA"/>
    <w:rsid w:val="000274CC"/>
    <w:rsid w:val="00064E74"/>
    <w:rsid w:val="00093E7D"/>
    <w:rsid w:val="000A438C"/>
    <w:rsid w:val="001C707C"/>
    <w:rsid w:val="001D604E"/>
    <w:rsid w:val="00201C49"/>
    <w:rsid w:val="00250727"/>
    <w:rsid w:val="00274F34"/>
    <w:rsid w:val="002F5A99"/>
    <w:rsid w:val="00300376"/>
    <w:rsid w:val="00361D83"/>
    <w:rsid w:val="003C0A2A"/>
    <w:rsid w:val="004A52AA"/>
    <w:rsid w:val="004B251C"/>
    <w:rsid w:val="00525124"/>
    <w:rsid w:val="00576F3F"/>
    <w:rsid w:val="00594A1B"/>
    <w:rsid w:val="00604438"/>
    <w:rsid w:val="00612F01"/>
    <w:rsid w:val="0061658D"/>
    <w:rsid w:val="00654D2D"/>
    <w:rsid w:val="006B1116"/>
    <w:rsid w:val="006B5ADF"/>
    <w:rsid w:val="00700EC0"/>
    <w:rsid w:val="00707ADA"/>
    <w:rsid w:val="00787D04"/>
    <w:rsid w:val="00836B9A"/>
    <w:rsid w:val="00954263"/>
    <w:rsid w:val="009660C0"/>
    <w:rsid w:val="00A11320"/>
    <w:rsid w:val="00A70FF2"/>
    <w:rsid w:val="00AF6A86"/>
    <w:rsid w:val="00B62E33"/>
    <w:rsid w:val="00BC3BB5"/>
    <w:rsid w:val="00BF38C2"/>
    <w:rsid w:val="00BF75AA"/>
    <w:rsid w:val="00C7643D"/>
    <w:rsid w:val="00C8227B"/>
    <w:rsid w:val="00CE06A0"/>
    <w:rsid w:val="00D70CFE"/>
    <w:rsid w:val="00D71DB2"/>
    <w:rsid w:val="00DA3D4B"/>
    <w:rsid w:val="00DC2289"/>
    <w:rsid w:val="00E27AFE"/>
    <w:rsid w:val="00F24455"/>
    <w:rsid w:val="00F35DE2"/>
    <w:rsid w:val="00F5647B"/>
    <w:rsid w:val="00FA2D18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1D60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Header">
    <w:name w:val="header"/>
    <w:basedOn w:val="Domylnie"/>
    <w:next w:val="Tretekstu"/>
    <w:link w:val="HeaderChar"/>
    <w:uiPriority w:val="99"/>
    <w:rsid w:val="001D604E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E33"/>
    <w:rPr>
      <w:rFonts w:cs="Times New Roman"/>
    </w:rPr>
  </w:style>
  <w:style w:type="paragraph" w:customStyle="1" w:styleId="Tretekstu">
    <w:name w:val="Treść tekstu"/>
    <w:basedOn w:val="Domylnie"/>
    <w:uiPriority w:val="99"/>
    <w:rsid w:val="001D604E"/>
    <w:pPr>
      <w:spacing w:after="120"/>
    </w:pPr>
  </w:style>
  <w:style w:type="paragraph" w:styleId="List">
    <w:name w:val="List"/>
    <w:basedOn w:val="Tretekstu"/>
    <w:uiPriority w:val="99"/>
    <w:rsid w:val="001D604E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1D6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62E33"/>
    <w:rPr>
      <w:rFonts w:cs="Times New Roman"/>
    </w:rPr>
  </w:style>
  <w:style w:type="paragraph" w:customStyle="1" w:styleId="Indeks">
    <w:name w:val="Indeks"/>
    <w:basedOn w:val="Domylnie"/>
    <w:uiPriority w:val="99"/>
    <w:rsid w:val="001D604E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1D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Zamość,  2015 – 04 – 20</dc:title>
  <dc:subject/>
  <dc:creator>Zofia Kudyk</dc:creator>
  <cp:keywords/>
  <dc:description/>
  <cp:lastModifiedBy>zofia.kudyk</cp:lastModifiedBy>
  <cp:revision>4</cp:revision>
  <cp:lastPrinted>2015-04-08T10:20:00Z</cp:lastPrinted>
  <dcterms:created xsi:type="dcterms:W3CDTF">2015-04-08T10:13:00Z</dcterms:created>
  <dcterms:modified xsi:type="dcterms:W3CDTF">2015-04-08T10:21:00Z</dcterms:modified>
</cp:coreProperties>
</file>