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A" w:rsidRDefault="00836B9A" w:rsidP="000274CC">
      <w:pPr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836B9A" w:rsidRDefault="00836B9A" w:rsidP="000274CC">
      <w:pPr>
        <w:ind w:firstLine="4860"/>
        <w:jc w:val="both"/>
        <w:rPr>
          <w:sz w:val="24"/>
          <w:szCs w:val="24"/>
        </w:rPr>
      </w:pPr>
      <w:r>
        <w:rPr>
          <w:sz w:val="24"/>
          <w:szCs w:val="24"/>
        </w:rPr>
        <w:t>do regulaminu Biura Rzeczy Znalezionych</w:t>
      </w:r>
    </w:p>
    <w:p w:rsidR="00836B9A" w:rsidRDefault="00836B9A" w:rsidP="000274CC">
      <w:pPr>
        <w:ind w:firstLine="4860"/>
        <w:jc w:val="both"/>
        <w:rPr>
          <w:sz w:val="24"/>
          <w:szCs w:val="24"/>
        </w:rPr>
      </w:pPr>
    </w:p>
    <w:p w:rsidR="00836B9A" w:rsidRDefault="00836B9A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RZECZY ZNALEZIONYCH</w:t>
      </w:r>
    </w:p>
    <w:p w:rsidR="00836B9A" w:rsidRDefault="00836B9A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Starostwo Powiatowe w Zamościu</w:t>
      </w:r>
    </w:p>
    <w:p w:rsidR="00836B9A" w:rsidRDefault="00836B9A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Przemysłowa 4,  22-400 Zamość</w:t>
      </w:r>
    </w:p>
    <w:p w:rsidR="00836B9A" w:rsidRDefault="00836B9A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Gospodarki Mieniem Powiatu</w:t>
      </w:r>
    </w:p>
    <w:p w:rsidR="00836B9A" w:rsidRDefault="00836B9A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piętro, pokój 318, tel. 84 5300980</w:t>
      </w:r>
    </w:p>
    <w:p w:rsidR="00836B9A" w:rsidRDefault="00836B9A" w:rsidP="00C8227B">
      <w:pPr>
        <w:jc w:val="center"/>
        <w:rPr>
          <w:b/>
          <w:sz w:val="24"/>
          <w:szCs w:val="24"/>
        </w:rPr>
      </w:pPr>
    </w:p>
    <w:p w:rsidR="00836B9A" w:rsidRDefault="00836B9A" w:rsidP="00C822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Zamość, dnia ……………………………………</w:t>
      </w:r>
      <w:r>
        <w:rPr>
          <w:b/>
          <w:sz w:val="24"/>
          <w:szCs w:val="24"/>
        </w:rPr>
        <w:t xml:space="preserve"> </w:t>
      </w:r>
    </w:p>
    <w:p w:rsidR="00836B9A" w:rsidRDefault="00836B9A" w:rsidP="00CE06A0">
      <w:pPr>
        <w:jc w:val="both"/>
        <w:rPr>
          <w:b/>
          <w:sz w:val="24"/>
          <w:szCs w:val="24"/>
        </w:rPr>
      </w:pPr>
    </w:p>
    <w:p w:rsidR="00836B9A" w:rsidRDefault="00836B9A" w:rsidP="00CE06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ZNALAZCY:</w:t>
      </w:r>
    </w:p>
    <w:p w:rsidR="00836B9A" w:rsidRDefault="00836B9A" w:rsidP="00CE06A0">
      <w:pPr>
        <w:jc w:val="both"/>
        <w:rPr>
          <w:b/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 w:rsidRPr="00CE06A0">
        <w:rPr>
          <w:sz w:val="24"/>
          <w:szCs w:val="24"/>
        </w:rPr>
        <w:t>IMIĘ</w:t>
      </w:r>
      <w:r>
        <w:rPr>
          <w:sz w:val="24"/>
          <w:szCs w:val="24"/>
        </w:rPr>
        <w:t xml:space="preserve"> I NAZWISKO ………………………………………………………………………………………………………………..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 ……………………………………………………………………………………………………………..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center"/>
        <w:rPr>
          <w:b/>
          <w:sz w:val="24"/>
          <w:szCs w:val="24"/>
        </w:rPr>
      </w:pPr>
      <w:r w:rsidRPr="00CE06A0">
        <w:rPr>
          <w:b/>
          <w:sz w:val="24"/>
          <w:szCs w:val="24"/>
        </w:rPr>
        <w:t>NINIEJSZYM ZAWIADAMIAM, ŻE</w:t>
      </w:r>
    </w:p>
    <w:p w:rsidR="00836B9A" w:rsidRDefault="00836B9A" w:rsidP="00CE06A0">
      <w:pPr>
        <w:jc w:val="center"/>
        <w:rPr>
          <w:b/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 w:rsidRPr="00CE06A0">
        <w:rPr>
          <w:sz w:val="24"/>
          <w:szCs w:val="24"/>
        </w:rPr>
        <w:t>DNIA</w:t>
      </w:r>
      <w:r>
        <w:rPr>
          <w:sz w:val="24"/>
          <w:szCs w:val="24"/>
        </w:rPr>
        <w:t xml:space="preserve">  </w:t>
      </w:r>
      <w:r w:rsidRPr="00CE06A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(czas znalezienia rzeczy)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……………………………………………………………………………………………………………………………………….</w:t>
      </w: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(miejsce znalezienia rzeczy)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>ZNALAZŁEM/AM ………………………………………………………………………………………………………………..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(opis rzeczy znalezionej)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 w:rsidRPr="00F5647B">
        <w:rPr>
          <w:sz w:val="24"/>
          <w:szCs w:val="24"/>
        </w:rPr>
        <w:t xml:space="preserve">, że za znaleziona rzecz nie żądam </w:t>
      </w:r>
      <w:r>
        <w:rPr>
          <w:sz w:val="24"/>
          <w:szCs w:val="24"/>
        </w:rPr>
        <w:t>znaleźnego.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………………………………………….</w:t>
      </w: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(data i podpis)</w:t>
      </w: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nie wiem kto jest uprawniony do odbioru znalezionej rzeczy i nie znam miejsca zamieszkania osoby uprawnionej do odbioru znalezionej rzeczy.</w:t>
      </w:r>
    </w:p>
    <w:p w:rsidR="00836B9A" w:rsidRDefault="00836B9A" w:rsidP="00CE06A0">
      <w:pPr>
        <w:jc w:val="both"/>
        <w:rPr>
          <w:sz w:val="24"/>
          <w:szCs w:val="24"/>
        </w:rPr>
      </w:pPr>
    </w:p>
    <w:p w:rsidR="00836B9A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……………………………………………</w:t>
      </w:r>
    </w:p>
    <w:p w:rsidR="00836B9A" w:rsidRPr="00F5647B" w:rsidRDefault="00836B9A" w:rsidP="00CE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(data  podpis)</w:t>
      </w:r>
    </w:p>
    <w:sectPr w:rsidR="00836B9A" w:rsidRPr="00F5647B" w:rsidSect="001D604E">
      <w:pgSz w:w="11906" w:h="16838"/>
      <w:pgMar w:top="1969" w:right="1417" w:bottom="1417" w:left="1417" w:header="1417" w:footer="0" w:gutter="0"/>
      <w:cols w:space="708"/>
      <w:formProt w:val="0"/>
      <w:docGrid w:linePitch="1020" w:charSpace="1638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9A" w:rsidRDefault="00836B9A" w:rsidP="001D604E">
      <w:r>
        <w:separator/>
      </w:r>
    </w:p>
  </w:endnote>
  <w:endnote w:type="continuationSeparator" w:id="0">
    <w:p w:rsidR="00836B9A" w:rsidRDefault="00836B9A" w:rsidP="001D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9A" w:rsidRDefault="00836B9A" w:rsidP="001D604E">
      <w:r>
        <w:separator/>
      </w:r>
    </w:p>
  </w:footnote>
  <w:footnote w:type="continuationSeparator" w:id="0">
    <w:p w:rsidR="00836B9A" w:rsidRDefault="00836B9A" w:rsidP="001D6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4E"/>
    <w:rsid w:val="000238CA"/>
    <w:rsid w:val="000274CC"/>
    <w:rsid w:val="00064E74"/>
    <w:rsid w:val="000A438C"/>
    <w:rsid w:val="001D604E"/>
    <w:rsid w:val="00250727"/>
    <w:rsid w:val="00274F34"/>
    <w:rsid w:val="002F5A99"/>
    <w:rsid w:val="00300376"/>
    <w:rsid w:val="00361D83"/>
    <w:rsid w:val="003C0A2A"/>
    <w:rsid w:val="004A52AA"/>
    <w:rsid w:val="004B251C"/>
    <w:rsid w:val="00525124"/>
    <w:rsid w:val="00576F3F"/>
    <w:rsid w:val="00594A1B"/>
    <w:rsid w:val="00604438"/>
    <w:rsid w:val="0061658D"/>
    <w:rsid w:val="00654D2D"/>
    <w:rsid w:val="006B5ADF"/>
    <w:rsid w:val="00700EC0"/>
    <w:rsid w:val="00707ADA"/>
    <w:rsid w:val="00836B9A"/>
    <w:rsid w:val="00954263"/>
    <w:rsid w:val="009660C0"/>
    <w:rsid w:val="00A11320"/>
    <w:rsid w:val="00A70FF2"/>
    <w:rsid w:val="00AF6A86"/>
    <w:rsid w:val="00B62E33"/>
    <w:rsid w:val="00BC3BB5"/>
    <w:rsid w:val="00BF38C2"/>
    <w:rsid w:val="00BF75AA"/>
    <w:rsid w:val="00C7643D"/>
    <w:rsid w:val="00C8227B"/>
    <w:rsid w:val="00CE06A0"/>
    <w:rsid w:val="00D70CFE"/>
    <w:rsid w:val="00D71DB2"/>
    <w:rsid w:val="00DA3D4B"/>
    <w:rsid w:val="00DC2289"/>
    <w:rsid w:val="00E27AFE"/>
    <w:rsid w:val="00F24455"/>
    <w:rsid w:val="00F35DE2"/>
    <w:rsid w:val="00F5647B"/>
    <w:rsid w:val="00FA2D18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1D60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Header">
    <w:name w:val="header"/>
    <w:basedOn w:val="Domylnie"/>
    <w:next w:val="Tretekstu"/>
    <w:link w:val="HeaderChar"/>
    <w:uiPriority w:val="99"/>
    <w:rsid w:val="001D604E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E33"/>
    <w:rPr>
      <w:rFonts w:cs="Times New Roman"/>
    </w:rPr>
  </w:style>
  <w:style w:type="paragraph" w:customStyle="1" w:styleId="Tretekstu">
    <w:name w:val="Treść tekstu"/>
    <w:basedOn w:val="Domylnie"/>
    <w:uiPriority w:val="99"/>
    <w:rsid w:val="001D604E"/>
    <w:pPr>
      <w:spacing w:after="120"/>
    </w:pPr>
  </w:style>
  <w:style w:type="paragraph" w:styleId="List">
    <w:name w:val="List"/>
    <w:basedOn w:val="Tretekstu"/>
    <w:uiPriority w:val="99"/>
    <w:rsid w:val="001D604E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1D6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62E33"/>
    <w:rPr>
      <w:rFonts w:cs="Times New Roman"/>
    </w:rPr>
  </w:style>
  <w:style w:type="paragraph" w:customStyle="1" w:styleId="Indeks">
    <w:name w:val="Indeks"/>
    <w:basedOn w:val="Domylnie"/>
    <w:uiPriority w:val="99"/>
    <w:rsid w:val="001D604E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1D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274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Zamość,  2015 – 04 – 20</dc:title>
  <dc:subject/>
  <dc:creator>Zofia Kudyk</dc:creator>
  <cp:keywords/>
  <dc:description/>
  <cp:lastModifiedBy>zofia.kudyk</cp:lastModifiedBy>
  <cp:revision>7</cp:revision>
  <cp:lastPrinted>2015-04-02T10:11:00Z</cp:lastPrinted>
  <dcterms:created xsi:type="dcterms:W3CDTF">2015-04-08T09:26:00Z</dcterms:created>
  <dcterms:modified xsi:type="dcterms:W3CDTF">2015-04-08T09:42:00Z</dcterms:modified>
</cp:coreProperties>
</file>